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0ADB" w14:textId="77777777" w:rsidR="00AE7BF5" w:rsidRPr="0010727F" w:rsidRDefault="009733D8" w:rsidP="001346D7">
      <w:pPr>
        <w:jc w:val="center"/>
        <w:rPr>
          <w:b/>
        </w:rPr>
      </w:pPr>
      <w:r w:rsidRPr="009733D8">
        <w:rPr>
          <w:b/>
        </w:rPr>
        <w:t>AUXÍ</w:t>
      </w:r>
      <w:r w:rsidR="0010727F" w:rsidRPr="009733D8">
        <w:rPr>
          <w:b/>
        </w:rPr>
        <w:t>LIO</w:t>
      </w:r>
      <w:r w:rsidR="001346D7">
        <w:rPr>
          <w:b/>
        </w:rPr>
        <w:t xml:space="preserve"> </w:t>
      </w:r>
      <w:r w:rsidR="00645CC2">
        <w:rPr>
          <w:b/>
        </w:rPr>
        <w:t>FINANCEIRO AO ESTUDANTE</w:t>
      </w:r>
    </w:p>
    <w:p w14:paraId="1EB6551E" w14:textId="77777777" w:rsidR="0010727F" w:rsidRPr="0010727F" w:rsidRDefault="0010727F" w:rsidP="0010727F">
      <w:pPr>
        <w:jc w:val="center"/>
        <w:rPr>
          <w:b/>
        </w:rPr>
      </w:pPr>
    </w:p>
    <w:p w14:paraId="53EC2668" w14:textId="77777777" w:rsidR="0010727F" w:rsidRPr="0010727F" w:rsidRDefault="00CA52B3" w:rsidP="0010727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Solicitação de Depósito em Conta Corrente </w:t>
      </w:r>
    </w:p>
    <w:p w14:paraId="258A3AB3" w14:textId="77777777" w:rsidR="0010727F" w:rsidRDefault="0010727F" w:rsidP="007C4DDF">
      <w:pPr>
        <w:spacing w:line="360" w:lineRule="auto"/>
        <w:jc w:val="center"/>
      </w:pPr>
    </w:p>
    <w:p w14:paraId="42FAB37A" w14:textId="77777777" w:rsidR="00CA52B3" w:rsidRPr="00CA52B3" w:rsidRDefault="00CA52B3" w:rsidP="007C4DDF">
      <w:pPr>
        <w:spacing w:line="360" w:lineRule="auto"/>
        <w:rPr>
          <w:b/>
        </w:rPr>
      </w:pPr>
      <w:r>
        <w:rPr>
          <w:b/>
        </w:rPr>
        <w:t>Dados Pessoais</w:t>
      </w:r>
    </w:p>
    <w:p w14:paraId="26C42FFB" w14:textId="77777777" w:rsidR="0010727F" w:rsidRDefault="007C4DDF" w:rsidP="007C4DDF">
      <w:pPr>
        <w:spacing w:line="360" w:lineRule="auto"/>
      </w:pPr>
      <w:r>
        <w:t>Nome:</w:t>
      </w:r>
    </w:p>
    <w:p w14:paraId="4F716FCC" w14:textId="77777777" w:rsidR="0010727F" w:rsidRDefault="0010727F" w:rsidP="007C4DDF">
      <w:pPr>
        <w:spacing w:line="360" w:lineRule="auto"/>
      </w:pPr>
      <w:r>
        <w:t>CPF:</w:t>
      </w:r>
    </w:p>
    <w:p w14:paraId="4DDAC71D" w14:textId="77777777" w:rsidR="0010727F" w:rsidRDefault="00CA52B3" w:rsidP="007C4DDF">
      <w:pPr>
        <w:spacing w:line="360" w:lineRule="auto"/>
      </w:pPr>
      <w:r>
        <w:t>Matricula UFRJ</w:t>
      </w:r>
      <w:r w:rsidR="0010727F">
        <w:t>:</w:t>
      </w:r>
    </w:p>
    <w:p w14:paraId="5D1593DA" w14:textId="77777777" w:rsidR="0010727F" w:rsidRDefault="00CA52B3" w:rsidP="007C4DDF">
      <w:pPr>
        <w:spacing w:line="360" w:lineRule="auto"/>
      </w:pPr>
      <w:r>
        <w:t>Endereço:</w:t>
      </w:r>
    </w:p>
    <w:p w14:paraId="1FD5F6C0" w14:textId="77777777" w:rsidR="002309CB" w:rsidRDefault="00CA52B3" w:rsidP="007C4DDF">
      <w:pPr>
        <w:spacing w:line="360" w:lineRule="auto"/>
      </w:pPr>
      <w:r>
        <w:t>Cidade/Estado</w:t>
      </w:r>
      <w:r w:rsidR="002309CB">
        <w:t>:</w:t>
      </w:r>
    </w:p>
    <w:p w14:paraId="6E67F472" w14:textId="77777777" w:rsidR="002309CB" w:rsidRDefault="00CA52B3" w:rsidP="007C4DDF">
      <w:pPr>
        <w:spacing w:line="360" w:lineRule="auto"/>
      </w:pPr>
      <w:r>
        <w:t>CEP</w:t>
      </w:r>
      <w:r w:rsidR="002309CB">
        <w:t>:</w:t>
      </w:r>
    </w:p>
    <w:p w14:paraId="2519AB4F" w14:textId="77777777" w:rsidR="002309CB" w:rsidRDefault="002309CB" w:rsidP="007C4DDF">
      <w:pPr>
        <w:spacing w:line="360" w:lineRule="auto"/>
      </w:pPr>
      <w:r>
        <w:t>E</w:t>
      </w:r>
      <w:r w:rsidR="00CA52B3">
        <w:t>-</w:t>
      </w:r>
      <w:r>
        <w:t>mail</w:t>
      </w:r>
    </w:p>
    <w:p w14:paraId="64CDACC5" w14:textId="77777777" w:rsidR="002309CB" w:rsidRDefault="00CA52B3" w:rsidP="007C4DDF">
      <w:pPr>
        <w:spacing w:line="360" w:lineRule="auto"/>
      </w:pPr>
      <w:r>
        <w:t>Telefone</w:t>
      </w:r>
      <w:r w:rsidR="002309CB">
        <w:t>:</w:t>
      </w:r>
    </w:p>
    <w:p w14:paraId="4169EED0" w14:textId="77777777" w:rsidR="0010727F" w:rsidRDefault="0010727F" w:rsidP="007C4DDF">
      <w:pPr>
        <w:spacing w:line="360" w:lineRule="auto"/>
      </w:pPr>
    </w:p>
    <w:p w14:paraId="17FB74F6" w14:textId="77777777" w:rsidR="0010727F" w:rsidRDefault="0010727F" w:rsidP="007C4DDF">
      <w:pPr>
        <w:spacing w:line="360" w:lineRule="auto"/>
        <w:rPr>
          <w:b/>
        </w:rPr>
      </w:pPr>
      <w:r w:rsidRPr="0010727F">
        <w:rPr>
          <w:b/>
        </w:rPr>
        <w:t xml:space="preserve">Dados </w:t>
      </w:r>
      <w:r w:rsidR="00CA52B3">
        <w:rPr>
          <w:b/>
        </w:rPr>
        <w:t>B</w:t>
      </w:r>
      <w:r w:rsidRPr="0010727F">
        <w:rPr>
          <w:b/>
        </w:rPr>
        <w:t>ancários</w:t>
      </w:r>
    </w:p>
    <w:p w14:paraId="24C2BB37" w14:textId="77777777" w:rsidR="0010727F" w:rsidRDefault="00CA52B3" w:rsidP="007C4DDF">
      <w:pPr>
        <w:spacing w:line="360" w:lineRule="auto"/>
      </w:pPr>
      <w:r>
        <w:t>Nome do Banco</w:t>
      </w:r>
      <w:r w:rsidR="0010727F">
        <w:t>:</w:t>
      </w:r>
    </w:p>
    <w:p w14:paraId="5D94E925" w14:textId="77777777" w:rsidR="0010727F" w:rsidRDefault="00CA52B3" w:rsidP="007C4DDF">
      <w:pPr>
        <w:spacing w:line="360" w:lineRule="auto"/>
      </w:pPr>
      <w:r>
        <w:t>Agência</w:t>
      </w:r>
      <w:r w:rsidR="0010727F">
        <w:t>:</w:t>
      </w:r>
    </w:p>
    <w:p w14:paraId="34C12B2D" w14:textId="77777777" w:rsidR="0010727F" w:rsidRDefault="00CA52B3" w:rsidP="007C4DDF">
      <w:pPr>
        <w:spacing w:line="360" w:lineRule="auto"/>
      </w:pPr>
      <w:r>
        <w:t>Nº da Conta</w:t>
      </w:r>
      <w:r w:rsidR="0010727F">
        <w:t>:</w:t>
      </w:r>
    </w:p>
    <w:p w14:paraId="71A2250D" w14:textId="77777777" w:rsidR="0010727F" w:rsidRDefault="00CA52B3" w:rsidP="007C4DDF">
      <w:pPr>
        <w:spacing w:line="360" w:lineRule="auto"/>
      </w:pPr>
      <w:r>
        <w:t>Tipo de Conta</w:t>
      </w:r>
      <w:r w:rsidR="0010727F">
        <w:t>:</w:t>
      </w:r>
    </w:p>
    <w:p w14:paraId="74745D67" w14:textId="77777777" w:rsidR="003D34A6" w:rsidRDefault="003D34A6" w:rsidP="0010727F"/>
    <w:p w14:paraId="2F303806" w14:textId="77777777" w:rsidR="008D0608" w:rsidRDefault="008D0608" w:rsidP="00E01B60">
      <w:pPr>
        <w:ind w:left="3540" w:firstLine="708"/>
        <w:rPr>
          <w:noProof/>
        </w:rPr>
      </w:pPr>
    </w:p>
    <w:p w14:paraId="67E1FE8A" w14:textId="77777777" w:rsidR="002309CB" w:rsidRPr="00530585" w:rsidRDefault="002309CB" w:rsidP="000D60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noProof/>
        </w:rPr>
      </w:pPr>
      <w:r w:rsidRPr="00530585">
        <w:rPr>
          <w:noProof/>
        </w:rPr>
        <w:t>Declaro estar ciente que devo apresentar a prestação de contas do valor depositado para ser anexada ao processo, assim que retornar da viagem</w:t>
      </w:r>
      <w:r w:rsidR="00CB5079" w:rsidRPr="00530585">
        <w:rPr>
          <w:noProof/>
        </w:rPr>
        <w:t>. Caso a viagem não seja realizada por mim, estou ciente que devo devolver o dinheiro depositado.</w:t>
      </w:r>
    </w:p>
    <w:p w14:paraId="63EEF575" w14:textId="77777777" w:rsidR="001346D7" w:rsidRDefault="001346D7" w:rsidP="002309CB">
      <w:pPr>
        <w:ind w:left="3540" w:firstLine="708"/>
        <w:jc w:val="both"/>
        <w:rPr>
          <w:noProof/>
        </w:rPr>
      </w:pPr>
    </w:p>
    <w:p w14:paraId="614B76F9" w14:textId="77777777" w:rsidR="001346D7" w:rsidRDefault="001346D7" w:rsidP="00E01B60">
      <w:pPr>
        <w:ind w:left="3540" w:firstLine="708"/>
        <w:rPr>
          <w:noProof/>
        </w:rPr>
      </w:pPr>
    </w:p>
    <w:p w14:paraId="272016C2" w14:textId="77777777" w:rsidR="002309CB" w:rsidRDefault="00CA52B3" w:rsidP="002309CB">
      <w:pPr>
        <w:rPr>
          <w:noProof/>
        </w:rPr>
      </w:pPr>
      <w:r>
        <w:rPr>
          <w:noProof/>
        </w:rPr>
        <w:t>Rio de Janeiro, ____</w:t>
      </w:r>
      <w:r w:rsidR="002309CB">
        <w:rPr>
          <w:noProof/>
        </w:rPr>
        <w:t>/____</w:t>
      </w:r>
      <w:r>
        <w:rPr>
          <w:noProof/>
        </w:rPr>
        <w:t>/_____.</w:t>
      </w:r>
    </w:p>
    <w:p w14:paraId="1515E453" w14:textId="77777777" w:rsidR="00CA52B3" w:rsidRDefault="00CA52B3" w:rsidP="002309CB">
      <w:pPr>
        <w:rPr>
          <w:noProof/>
        </w:rPr>
      </w:pPr>
    </w:p>
    <w:p w14:paraId="03E50173" w14:textId="77777777" w:rsidR="00495C33" w:rsidRDefault="00495C33" w:rsidP="002309CB">
      <w:pPr>
        <w:rPr>
          <w:noProof/>
        </w:rPr>
      </w:pPr>
    </w:p>
    <w:p w14:paraId="03753C39" w14:textId="77777777" w:rsidR="00820183" w:rsidRDefault="00820183" w:rsidP="00E01B60">
      <w:pPr>
        <w:ind w:left="3540" w:firstLine="708"/>
        <w:rPr>
          <w:noProof/>
        </w:rPr>
      </w:pPr>
    </w:p>
    <w:p w14:paraId="439406F6" w14:textId="77777777" w:rsidR="0010727F" w:rsidRDefault="0010727F" w:rsidP="007C4DDF">
      <w:pPr>
        <w:rPr>
          <w:noProof/>
          <w:sz w:val="20"/>
        </w:rPr>
      </w:pPr>
      <w:r>
        <w:rPr>
          <w:noProof/>
        </w:rPr>
        <w:t>____________________________________</w:t>
      </w:r>
    </w:p>
    <w:p w14:paraId="20DBE44F" w14:textId="77777777" w:rsidR="005D7B15" w:rsidRDefault="00CA52B3">
      <w:pPr>
        <w:ind w:left="708"/>
      </w:pPr>
      <w:r>
        <w:rPr>
          <w:noProof/>
          <w:sz w:val="20"/>
        </w:rPr>
        <w:t xml:space="preserve">             (Assinatura do Aluno)</w:t>
      </w:r>
    </w:p>
    <w:sectPr w:rsidR="005D7B15" w:rsidSect="00C24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1077" w:footer="1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C2E6" w14:textId="77777777" w:rsidR="00A42987" w:rsidRDefault="00A42987">
      <w:r>
        <w:separator/>
      </w:r>
    </w:p>
  </w:endnote>
  <w:endnote w:type="continuationSeparator" w:id="0">
    <w:p w14:paraId="04661F23" w14:textId="77777777" w:rsidR="00A42987" w:rsidRDefault="00A4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55B2" w14:textId="77777777" w:rsidR="00495C33" w:rsidRDefault="00495C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6B42" w14:textId="77777777" w:rsidR="008D334A" w:rsidRDefault="008D334A">
    <w:pPr>
      <w:pStyle w:val="Rodap"/>
      <w:spacing w:line="320" w:lineRule="exact"/>
      <w:jc w:val="center"/>
      <w:rPr>
        <w:rFonts w:ascii="Arial" w:hAnsi="Arial"/>
        <w:sz w:val="19"/>
      </w:rPr>
    </w:pPr>
  </w:p>
  <w:p w14:paraId="50FF7DCB" w14:textId="77777777" w:rsidR="008D334A" w:rsidRDefault="008D334A">
    <w:pPr>
      <w:pStyle w:val="Rodap"/>
      <w:spacing w:line="320" w:lineRule="exact"/>
      <w:jc w:val="center"/>
      <w:rPr>
        <w:rFonts w:ascii="Arial" w:hAnsi="Arial"/>
        <w:sz w:val="19"/>
      </w:rPr>
    </w:pPr>
  </w:p>
  <w:p w14:paraId="7489C523" w14:textId="77777777" w:rsidR="008D334A" w:rsidRDefault="008D334A">
    <w:pPr>
      <w:pStyle w:val="Rodap"/>
      <w:spacing w:line="320" w:lineRule="exact"/>
      <w:jc w:val="center"/>
      <w:rPr>
        <w:rFonts w:ascii="Arial" w:hAnsi="Arial"/>
        <w:sz w:val="19"/>
      </w:rPr>
    </w:pPr>
    <w:r>
      <w:rPr>
        <w:rFonts w:ascii="Arial" w:hAnsi="Arial"/>
        <w:sz w:val="19"/>
      </w:rPr>
      <w:t xml:space="preserve">Av. Pasteur 250   Urca   Rio de Janeiro   RJ   CEP 22290-240   </w:t>
    </w:r>
    <w:proofErr w:type="spellStart"/>
    <w:r>
      <w:rPr>
        <w:rFonts w:ascii="Arial" w:hAnsi="Arial"/>
        <w:sz w:val="19"/>
      </w:rPr>
      <w:t>Tel</w:t>
    </w:r>
    <w:proofErr w:type="spellEnd"/>
    <w:r>
      <w:rPr>
        <w:rFonts w:ascii="Arial" w:hAnsi="Arial"/>
        <w:sz w:val="19"/>
      </w:rPr>
      <w:t xml:space="preserve"> 55-21-</w:t>
    </w:r>
    <w:bookmarkStart w:id="0" w:name="m"/>
    <w:bookmarkEnd w:id="0"/>
    <w:r>
      <w:rPr>
        <w:rFonts w:ascii="Arial" w:hAnsi="Arial"/>
        <w:sz w:val="19"/>
      </w:rPr>
      <w:t>3873-5253   Fax 55-21-541 8148   www.ie.ufrj.br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D51F" w14:textId="77777777" w:rsidR="00495C33" w:rsidRDefault="00495C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FCAB" w14:textId="77777777" w:rsidR="00A42987" w:rsidRDefault="00A42987">
      <w:r>
        <w:separator/>
      </w:r>
    </w:p>
  </w:footnote>
  <w:footnote w:type="continuationSeparator" w:id="0">
    <w:p w14:paraId="4AC96E65" w14:textId="77777777" w:rsidR="00A42987" w:rsidRDefault="00A4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21ED" w14:textId="77777777" w:rsidR="00495C33" w:rsidRDefault="00495C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2D18" w14:textId="77777777" w:rsidR="008D334A" w:rsidRDefault="003D44A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F36C85D" wp14:editId="63B162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31670" cy="1015365"/>
          <wp:effectExtent l="19050" t="0" r="0" b="0"/>
          <wp:wrapTopAndBottom/>
          <wp:docPr id="1" name="Imagem 1" descr="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DFD0" w14:textId="77777777" w:rsidR="00495C33" w:rsidRDefault="00495C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AF4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B420D3"/>
    <w:multiLevelType w:val="hybridMultilevel"/>
    <w:tmpl w:val="D5B2C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047A"/>
    <w:multiLevelType w:val="hybridMultilevel"/>
    <w:tmpl w:val="A6826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92"/>
    <w:rsid w:val="00000E94"/>
    <w:rsid w:val="00002D32"/>
    <w:rsid w:val="00003D6B"/>
    <w:rsid w:val="00013219"/>
    <w:rsid w:val="00017067"/>
    <w:rsid w:val="00025850"/>
    <w:rsid w:val="00031DBF"/>
    <w:rsid w:val="00031EF7"/>
    <w:rsid w:val="000367B6"/>
    <w:rsid w:val="00044522"/>
    <w:rsid w:val="00050836"/>
    <w:rsid w:val="0005124F"/>
    <w:rsid w:val="00055587"/>
    <w:rsid w:val="00056938"/>
    <w:rsid w:val="00064DA4"/>
    <w:rsid w:val="000709A6"/>
    <w:rsid w:val="000728A9"/>
    <w:rsid w:val="00077816"/>
    <w:rsid w:val="0008105F"/>
    <w:rsid w:val="000848E6"/>
    <w:rsid w:val="00086A5C"/>
    <w:rsid w:val="00092227"/>
    <w:rsid w:val="000A03CE"/>
    <w:rsid w:val="000A1276"/>
    <w:rsid w:val="000B0729"/>
    <w:rsid w:val="000B15BD"/>
    <w:rsid w:val="000B199C"/>
    <w:rsid w:val="000B437C"/>
    <w:rsid w:val="000B7C4E"/>
    <w:rsid w:val="000C28CC"/>
    <w:rsid w:val="000C39F5"/>
    <w:rsid w:val="000C459F"/>
    <w:rsid w:val="000C6B4F"/>
    <w:rsid w:val="000D1E94"/>
    <w:rsid w:val="000D22A2"/>
    <w:rsid w:val="000D2E9B"/>
    <w:rsid w:val="000D3C10"/>
    <w:rsid w:val="000D3E32"/>
    <w:rsid w:val="000D543F"/>
    <w:rsid w:val="000D5B25"/>
    <w:rsid w:val="000D6097"/>
    <w:rsid w:val="000E14AE"/>
    <w:rsid w:val="000F1C12"/>
    <w:rsid w:val="00101FAB"/>
    <w:rsid w:val="0010727F"/>
    <w:rsid w:val="00114DE8"/>
    <w:rsid w:val="001201F2"/>
    <w:rsid w:val="00122727"/>
    <w:rsid w:val="00125590"/>
    <w:rsid w:val="0012581C"/>
    <w:rsid w:val="00131B86"/>
    <w:rsid w:val="001320AD"/>
    <w:rsid w:val="001346D7"/>
    <w:rsid w:val="001353A0"/>
    <w:rsid w:val="00141096"/>
    <w:rsid w:val="001421B7"/>
    <w:rsid w:val="001503CC"/>
    <w:rsid w:val="001530C9"/>
    <w:rsid w:val="00162E37"/>
    <w:rsid w:val="001645D1"/>
    <w:rsid w:val="00176A89"/>
    <w:rsid w:val="00177A6D"/>
    <w:rsid w:val="001800E5"/>
    <w:rsid w:val="00183892"/>
    <w:rsid w:val="00184962"/>
    <w:rsid w:val="001905A1"/>
    <w:rsid w:val="001937A8"/>
    <w:rsid w:val="00197F24"/>
    <w:rsid w:val="001A04C5"/>
    <w:rsid w:val="001B1C2D"/>
    <w:rsid w:val="001B48F3"/>
    <w:rsid w:val="001B6632"/>
    <w:rsid w:val="001C0FE6"/>
    <w:rsid w:val="001C2003"/>
    <w:rsid w:val="001C3786"/>
    <w:rsid w:val="001D389B"/>
    <w:rsid w:val="001D455F"/>
    <w:rsid w:val="001E1F3A"/>
    <w:rsid w:val="001E543C"/>
    <w:rsid w:val="001F1D86"/>
    <w:rsid w:val="0020078F"/>
    <w:rsid w:val="00201456"/>
    <w:rsid w:val="00205E55"/>
    <w:rsid w:val="002060EA"/>
    <w:rsid w:val="00206A69"/>
    <w:rsid w:val="00210BE3"/>
    <w:rsid w:val="002176C9"/>
    <w:rsid w:val="00222C54"/>
    <w:rsid w:val="0022538F"/>
    <w:rsid w:val="00225450"/>
    <w:rsid w:val="00226C44"/>
    <w:rsid w:val="002309CB"/>
    <w:rsid w:val="00230C81"/>
    <w:rsid w:val="002321BA"/>
    <w:rsid w:val="00232F71"/>
    <w:rsid w:val="0024248E"/>
    <w:rsid w:val="0025137F"/>
    <w:rsid w:val="00254614"/>
    <w:rsid w:val="0026324F"/>
    <w:rsid w:val="00264FF6"/>
    <w:rsid w:val="0027243B"/>
    <w:rsid w:val="00276844"/>
    <w:rsid w:val="00280A58"/>
    <w:rsid w:val="00281163"/>
    <w:rsid w:val="00283E09"/>
    <w:rsid w:val="002855A2"/>
    <w:rsid w:val="002861B5"/>
    <w:rsid w:val="00287B72"/>
    <w:rsid w:val="00294F8E"/>
    <w:rsid w:val="002A1318"/>
    <w:rsid w:val="002A6E46"/>
    <w:rsid w:val="002B25A1"/>
    <w:rsid w:val="002B70C3"/>
    <w:rsid w:val="002C1FCB"/>
    <w:rsid w:val="002C7AED"/>
    <w:rsid w:val="002D1B75"/>
    <w:rsid w:val="002D2866"/>
    <w:rsid w:val="002D47AF"/>
    <w:rsid w:val="002D4945"/>
    <w:rsid w:val="002D7D75"/>
    <w:rsid w:val="00306C9C"/>
    <w:rsid w:val="003108CF"/>
    <w:rsid w:val="003116A6"/>
    <w:rsid w:val="0033305F"/>
    <w:rsid w:val="0033324A"/>
    <w:rsid w:val="00340033"/>
    <w:rsid w:val="0034750D"/>
    <w:rsid w:val="00347B2E"/>
    <w:rsid w:val="00347F62"/>
    <w:rsid w:val="00352BE9"/>
    <w:rsid w:val="00361FC3"/>
    <w:rsid w:val="003637B1"/>
    <w:rsid w:val="003652D5"/>
    <w:rsid w:val="00365D72"/>
    <w:rsid w:val="00371D87"/>
    <w:rsid w:val="00375493"/>
    <w:rsid w:val="0037793D"/>
    <w:rsid w:val="00385D49"/>
    <w:rsid w:val="00386B55"/>
    <w:rsid w:val="00397BB0"/>
    <w:rsid w:val="003A3B8F"/>
    <w:rsid w:val="003A7E01"/>
    <w:rsid w:val="003B291A"/>
    <w:rsid w:val="003B2BA9"/>
    <w:rsid w:val="003C3F9A"/>
    <w:rsid w:val="003C5D85"/>
    <w:rsid w:val="003C6F2D"/>
    <w:rsid w:val="003D34A6"/>
    <w:rsid w:val="003D44A3"/>
    <w:rsid w:val="003D6284"/>
    <w:rsid w:val="003E4ED3"/>
    <w:rsid w:val="003E63D8"/>
    <w:rsid w:val="0040424D"/>
    <w:rsid w:val="004064D7"/>
    <w:rsid w:val="0040659E"/>
    <w:rsid w:val="00406D97"/>
    <w:rsid w:val="00407E64"/>
    <w:rsid w:val="004147C3"/>
    <w:rsid w:val="00416DB9"/>
    <w:rsid w:val="004342CD"/>
    <w:rsid w:val="00435F88"/>
    <w:rsid w:val="00436DF1"/>
    <w:rsid w:val="00437BA2"/>
    <w:rsid w:val="00440BE4"/>
    <w:rsid w:val="0044124F"/>
    <w:rsid w:val="00441EA4"/>
    <w:rsid w:val="004437A1"/>
    <w:rsid w:val="00450F44"/>
    <w:rsid w:val="00454EB3"/>
    <w:rsid w:val="0045625E"/>
    <w:rsid w:val="00456CCC"/>
    <w:rsid w:val="00483A5B"/>
    <w:rsid w:val="00487AFD"/>
    <w:rsid w:val="004909E2"/>
    <w:rsid w:val="00495C33"/>
    <w:rsid w:val="00497EC9"/>
    <w:rsid w:val="004A06DC"/>
    <w:rsid w:val="004A21B5"/>
    <w:rsid w:val="004A6757"/>
    <w:rsid w:val="004B6CCD"/>
    <w:rsid w:val="004C386A"/>
    <w:rsid w:val="004C4EFB"/>
    <w:rsid w:val="004E50E9"/>
    <w:rsid w:val="004F483C"/>
    <w:rsid w:val="00500014"/>
    <w:rsid w:val="0050026F"/>
    <w:rsid w:val="00500750"/>
    <w:rsid w:val="00500C77"/>
    <w:rsid w:val="0050468D"/>
    <w:rsid w:val="0050788B"/>
    <w:rsid w:val="005078FA"/>
    <w:rsid w:val="00510DC1"/>
    <w:rsid w:val="00511B92"/>
    <w:rsid w:val="00516191"/>
    <w:rsid w:val="005162FC"/>
    <w:rsid w:val="00517DAE"/>
    <w:rsid w:val="005200C9"/>
    <w:rsid w:val="00524D94"/>
    <w:rsid w:val="00524EDE"/>
    <w:rsid w:val="00527391"/>
    <w:rsid w:val="00530585"/>
    <w:rsid w:val="00537931"/>
    <w:rsid w:val="00541722"/>
    <w:rsid w:val="00551D02"/>
    <w:rsid w:val="0055762C"/>
    <w:rsid w:val="00557E7A"/>
    <w:rsid w:val="005704AA"/>
    <w:rsid w:val="0057068F"/>
    <w:rsid w:val="00570F1C"/>
    <w:rsid w:val="00571667"/>
    <w:rsid w:val="0057378F"/>
    <w:rsid w:val="005920CB"/>
    <w:rsid w:val="00594ED4"/>
    <w:rsid w:val="00595878"/>
    <w:rsid w:val="00596443"/>
    <w:rsid w:val="005A2ACC"/>
    <w:rsid w:val="005B0CA0"/>
    <w:rsid w:val="005B719D"/>
    <w:rsid w:val="005B7BAC"/>
    <w:rsid w:val="005B7E3C"/>
    <w:rsid w:val="005C018F"/>
    <w:rsid w:val="005C059D"/>
    <w:rsid w:val="005C7CC9"/>
    <w:rsid w:val="005D4D84"/>
    <w:rsid w:val="005D503B"/>
    <w:rsid w:val="005D6AE9"/>
    <w:rsid w:val="005D7B15"/>
    <w:rsid w:val="005E1AF9"/>
    <w:rsid w:val="005E247B"/>
    <w:rsid w:val="005E27D1"/>
    <w:rsid w:val="005E6BE7"/>
    <w:rsid w:val="005E786E"/>
    <w:rsid w:val="005F664B"/>
    <w:rsid w:val="0060217D"/>
    <w:rsid w:val="00602FF1"/>
    <w:rsid w:val="00603D20"/>
    <w:rsid w:val="0061097E"/>
    <w:rsid w:val="006153FD"/>
    <w:rsid w:val="006214A4"/>
    <w:rsid w:val="00630085"/>
    <w:rsid w:val="00632A72"/>
    <w:rsid w:val="00632F04"/>
    <w:rsid w:val="0063544B"/>
    <w:rsid w:val="00636CBF"/>
    <w:rsid w:val="00640041"/>
    <w:rsid w:val="00642020"/>
    <w:rsid w:val="0064213E"/>
    <w:rsid w:val="00645CC2"/>
    <w:rsid w:val="00652C51"/>
    <w:rsid w:val="00653A44"/>
    <w:rsid w:val="00656578"/>
    <w:rsid w:val="00665357"/>
    <w:rsid w:val="00674390"/>
    <w:rsid w:val="00674702"/>
    <w:rsid w:val="0067474F"/>
    <w:rsid w:val="00692CCF"/>
    <w:rsid w:val="00693AF5"/>
    <w:rsid w:val="006A276F"/>
    <w:rsid w:val="006A7808"/>
    <w:rsid w:val="006B0225"/>
    <w:rsid w:val="006B405C"/>
    <w:rsid w:val="006B57C9"/>
    <w:rsid w:val="006C31D9"/>
    <w:rsid w:val="006C3BE8"/>
    <w:rsid w:val="006C7509"/>
    <w:rsid w:val="006D3AA5"/>
    <w:rsid w:val="006D6B18"/>
    <w:rsid w:val="006E04D0"/>
    <w:rsid w:val="006E334D"/>
    <w:rsid w:val="006F1EAB"/>
    <w:rsid w:val="006F4F4C"/>
    <w:rsid w:val="006F6360"/>
    <w:rsid w:val="00703202"/>
    <w:rsid w:val="007132D2"/>
    <w:rsid w:val="00727DC7"/>
    <w:rsid w:val="00733A46"/>
    <w:rsid w:val="00737B3C"/>
    <w:rsid w:val="007458DF"/>
    <w:rsid w:val="00746B77"/>
    <w:rsid w:val="00747C74"/>
    <w:rsid w:val="00751C7E"/>
    <w:rsid w:val="00762423"/>
    <w:rsid w:val="00777EA1"/>
    <w:rsid w:val="0078395D"/>
    <w:rsid w:val="00792DB9"/>
    <w:rsid w:val="00795291"/>
    <w:rsid w:val="00796D69"/>
    <w:rsid w:val="007B3799"/>
    <w:rsid w:val="007B4200"/>
    <w:rsid w:val="007B5C4A"/>
    <w:rsid w:val="007C46B2"/>
    <w:rsid w:val="007C4DDF"/>
    <w:rsid w:val="007C6A21"/>
    <w:rsid w:val="007C6D51"/>
    <w:rsid w:val="007D2B93"/>
    <w:rsid w:val="007D45DA"/>
    <w:rsid w:val="007D77C2"/>
    <w:rsid w:val="007E1295"/>
    <w:rsid w:val="007E700E"/>
    <w:rsid w:val="007F79A6"/>
    <w:rsid w:val="008008C5"/>
    <w:rsid w:val="00803524"/>
    <w:rsid w:val="0080587F"/>
    <w:rsid w:val="00805AFA"/>
    <w:rsid w:val="00807AAC"/>
    <w:rsid w:val="008113AD"/>
    <w:rsid w:val="00820183"/>
    <w:rsid w:val="00826B20"/>
    <w:rsid w:val="008276EF"/>
    <w:rsid w:val="00830BDD"/>
    <w:rsid w:val="00836131"/>
    <w:rsid w:val="0083715E"/>
    <w:rsid w:val="00842B1C"/>
    <w:rsid w:val="008445DC"/>
    <w:rsid w:val="00844848"/>
    <w:rsid w:val="008478B5"/>
    <w:rsid w:val="0085064D"/>
    <w:rsid w:val="00855237"/>
    <w:rsid w:val="00856907"/>
    <w:rsid w:val="00856D9A"/>
    <w:rsid w:val="00860D67"/>
    <w:rsid w:val="00861821"/>
    <w:rsid w:val="0087064C"/>
    <w:rsid w:val="00875A6D"/>
    <w:rsid w:val="00883290"/>
    <w:rsid w:val="008908B5"/>
    <w:rsid w:val="008A342E"/>
    <w:rsid w:val="008A43B8"/>
    <w:rsid w:val="008A4DB2"/>
    <w:rsid w:val="008A7363"/>
    <w:rsid w:val="008B0441"/>
    <w:rsid w:val="008B47E7"/>
    <w:rsid w:val="008C1487"/>
    <w:rsid w:val="008C239B"/>
    <w:rsid w:val="008C44F3"/>
    <w:rsid w:val="008D05B8"/>
    <w:rsid w:val="008D0608"/>
    <w:rsid w:val="008D334A"/>
    <w:rsid w:val="008D391A"/>
    <w:rsid w:val="008D6635"/>
    <w:rsid w:val="008D6C50"/>
    <w:rsid w:val="008D7C98"/>
    <w:rsid w:val="008E10B8"/>
    <w:rsid w:val="008E5B6D"/>
    <w:rsid w:val="008F0214"/>
    <w:rsid w:val="008F6E38"/>
    <w:rsid w:val="009038D7"/>
    <w:rsid w:val="00912BDB"/>
    <w:rsid w:val="00913B33"/>
    <w:rsid w:val="00916EC2"/>
    <w:rsid w:val="00925537"/>
    <w:rsid w:val="00925810"/>
    <w:rsid w:val="009408FA"/>
    <w:rsid w:val="009409A0"/>
    <w:rsid w:val="00944915"/>
    <w:rsid w:val="009530B8"/>
    <w:rsid w:val="00957848"/>
    <w:rsid w:val="0096159E"/>
    <w:rsid w:val="00961803"/>
    <w:rsid w:val="00966400"/>
    <w:rsid w:val="009733D8"/>
    <w:rsid w:val="00982583"/>
    <w:rsid w:val="00987C52"/>
    <w:rsid w:val="0099029B"/>
    <w:rsid w:val="00991D8C"/>
    <w:rsid w:val="00991E24"/>
    <w:rsid w:val="00992DA2"/>
    <w:rsid w:val="00996F55"/>
    <w:rsid w:val="009A3957"/>
    <w:rsid w:val="009A39D0"/>
    <w:rsid w:val="009B12A7"/>
    <w:rsid w:val="009B42FF"/>
    <w:rsid w:val="009B43DA"/>
    <w:rsid w:val="009B5CD3"/>
    <w:rsid w:val="009C1FAE"/>
    <w:rsid w:val="009D287B"/>
    <w:rsid w:val="009D54F0"/>
    <w:rsid w:val="009D559F"/>
    <w:rsid w:val="009D75EC"/>
    <w:rsid w:val="009E1661"/>
    <w:rsid w:val="009E202C"/>
    <w:rsid w:val="009F0478"/>
    <w:rsid w:val="009F22C7"/>
    <w:rsid w:val="009F26F8"/>
    <w:rsid w:val="009F49E7"/>
    <w:rsid w:val="009F5383"/>
    <w:rsid w:val="009F7B10"/>
    <w:rsid w:val="009F7CE7"/>
    <w:rsid w:val="00A05DB0"/>
    <w:rsid w:val="00A22929"/>
    <w:rsid w:val="00A229AD"/>
    <w:rsid w:val="00A22ECC"/>
    <w:rsid w:val="00A24DBB"/>
    <w:rsid w:val="00A26FBE"/>
    <w:rsid w:val="00A275F4"/>
    <w:rsid w:val="00A32557"/>
    <w:rsid w:val="00A42987"/>
    <w:rsid w:val="00A42BD0"/>
    <w:rsid w:val="00A47EA4"/>
    <w:rsid w:val="00A50EB6"/>
    <w:rsid w:val="00A5331B"/>
    <w:rsid w:val="00A55A46"/>
    <w:rsid w:val="00A614CC"/>
    <w:rsid w:val="00A637A4"/>
    <w:rsid w:val="00A667F9"/>
    <w:rsid w:val="00A82880"/>
    <w:rsid w:val="00AA059C"/>
    <w:rsid w:val="00AA1E87"/>
    <w:rsid w:val="00AA44BD"/>
    <w:rsid w:val="00AA4D27"/>
    <w:rsid w:val="00AB207B"/>
    <w:rsid w:val="00AB2404"/>
    <w:rsid w:val="00AC1A20"/>
    <w:rsid w:val="00AD3D3A"/>
    <w:rsid w:val="00AD6E4A"/>
    <w:rsid w:val="00AE0F23"/>
    <w:rsid w:val="00AE5E4C"/>
    <w:rsid w:val="00AE74FE"/>
    <w:rsid w:val="00AE7BF5"/>
    <w:rsid w:val="00AF04CB"/>
    <w:rsid w:val="00AF0F70"/>
    <w:rsid w:val="00AF2A27"/>
    <w:rsid w:val="00AF7D6F"/>
    <w:rsid w:val="00B02820"/>
    <w:rsid w:val="00B03C92"/>
    <w:rsid w:val="00B11B4B"/>
    <w:rsid w:val="00B121A0"/>
    <w:rsid w:val="00B14B70"/>
    <w:rsid w:val="00B1689A"/>
    <w:rsid w:val="00B24BBF"/>
    <w:rsid w:val="00B251AB"/>
    <w:rsid w:val="00B261A1"/>
    <w:rsid w:val="00B2649B"/>
    <w:rsid w:val="00B3033D"/>
    <w:rsid w:val="00B355B1"/>
    <w:rsid w:val="00B4642C"/>
    <w:rsid w:val="00B501B1"/>
    <w:rsid w:val="00B51009"/>
    <w:rsid w:val="00B54626"/>
    <w:rsid w:val="00B559E1"/>
    <w:rsid w:val="00B728D4"/>
    <w:rsid w:val="00B735B4"/>
    <w:rsid w:val="00B73E80"/>
    <w:rsid w:val="00B81A1D"/>
    <w:rsid w:val="00B82084"/>
    <w:rsid w:val="00B8509A"/>
    <w:rsid w:val="00B87C34"/>
    <w:rsid w:val="00B90260"/>
    <w:rsid w:val="00B9651E"/>
    <w:rsid w:val="00B97B4D"/>
    <w:rsid w:val="00BA6D33"/>
    <w:rsid w:val="00BA7D55"/>
    <w:rsid w:val="00BB489C"/>
    <w:rsid w:val="00BB73C3"/>
    <w:rsid w:val="00BC349D"/>
    <w:rsid w:val="00BC7BCB"/>
    <w:rsid w:val="00BD148C"/>
    <w:rsid w:val="00BD3BC1"/>
    <w:rsid w:val="00BE53C2"/>
    <w:rsid w:val="00BF1995"/>
    <w:rsid w:val="00C03042"/>
    <w:rsid w:val="00C05F86"/>
    <w:rsid w:val="00C07D16"/>
    <w:rsid w:val="00C146EB"/>
    <w:rsid w:val="00C24983"/>
    <w:rsid w:val="00C359D5"/>
    <w:rsid w:val="00C37873"/>
    <w:rsid w:val="00C40E4E"/>
    <w:rsid w:val="00C46ECF"/>
    <w:rsid w:val="00C50C1A"/>
    <w:rsid w:val="00C50D11"/>
    <w:rsid w:val="00C55BC2"/>
    <w:rsid w:val="00C62EC9"/>
    <w:rsid w:val="00C75E95"/>
    <w:rsid w:val="00C76EBC"/>
    <w:rsid w:val="00C81D38"/>
    <w:rsid w:val="00C821AE"/>
    <w:rsid w:val="00C83D82"/>
    <w:rsid w:val="00CA52B3"/>
    <w:rsid w:val="00CA569D"/>
    <w:rsid w:val="00CB310C"/>
    <w:rsid w:val="00CB5079"/>
    <w:rsid w:val="00CB666C"/>
    <w:rsid w:val="00CC1AE7"/>
    <w:rsid w:val="00CC4DAA"/>
    <w:rsid w:val="00CC5190"/>
    <w:rsid w:val="00CD4FAD"/>
    <w:rsid w:val="00CD695B"/>
    <w:rsid w:val="00CD7D60"/>
    <w:rsid w:val="00CE1223"/>
    <w:rsid w:val="00CE215A"/>
    <w:rsid w:val="00CE2684"/>
    <w:rsid w:val="00CE3655"/>
    <w:rsid w:val="00CF6E09"/>
    <w:rsid w:val="00D07E52"/>
    <w:rsid w:val="00D108DA"/>
    <w:rsid w:val="00D115C2"/>
    <w:rsid w:val="00D2189C"/>
    <w:rsid w:val="00D246C7"/>
    <w:rsid w:val="00D25816"/>
    <w:rsid w:val="00D30E5F"/>
    <w:rsid w:val="00D3205C"/>
    <w:rsid w:val="00D32B3D"/>
    <w:rsid w:val="00D43364"/>
    <w:rsid w:val="00D47FE9"/>
    <w:rsid w:val="00D51B40"/>
    <w:rsid w:val="00D566D2"/>
    <w:rsid w:val="00D575DE"/>
    <w:rsid w:val="00D60408"/>
    <w:rsid w:val="00D611F5"/>
    <w:rsid w:val="00D62442"/>
    <w:rsid w:val="00D62B8B"/>
    <w:rsid w:val="00D63418"/>
    <w:rsid w:val="00D71C6A"/>
    <w:rsid w:val="00D7429D"/>
    <w:rsid w:val="00D85A89"/>
    <w:rsid w:val="00D85B14"/>
    <w:rsid w:val="00D967C6"/>
    <w:rsid w:val="00D97E06"/>
    <w:rsid w:val="00DA1288"/>
    <w:rsid w:val="00DA45B8"/>
    <w:rsid w:val="00DA6450"/>
    <w:rsid w:val="00DA6E7D"/>
    <w:rsid w:val="00DA79E6"/>
    <w:rsid w:val="00DB021F"/>
    <w:rsid w:val="00DB2A75"/>
    <w:rsid w:val="00DC09DF"/>
    <w:rsid w:val="00DC1988"/>
    <w:rsid w:val="00DC4E33"/>
    <w:rsid w:val="00DE02CD"/>
    <w:rsid w:val="00DE1347"/>
    <w:rsid w:val="00DE2EDF"/>
    <w:rsid w:val="00DF57AD"/>
    <w:rsid w:val="00DF694B"/>
    <w:rsid w:val="00E01B60"/>
    <w:rsid w:val="00E027D4"/>
    <w:rsid w:val="00E0423D"/>
    <w:rsid w:val="00E20A44"/>
    <w:rsid w:val="00E30771"/>
    <w:rsid w:val="00E348D6"/>
    <w:rsid w:val="00E357DB"/>
    <w:rsid w:val="00E41357"/>
    <w:rsid w:val="00E42764"/>
    <w:rsid w:val="00E44E09"/>
    <w:rsid w:val="00E50C84"/>
    <w:rsid w:val="00E52DC4"/>
    <w:rsid w:val="00E63337"/>
    <w:rsid w:val="00E635B9"/>
    <w:rsid w:val="00E7305E"/>
    <w:rsid w:val="00E750B4"/>
    <w:rsid w:val="00E85037"/>
    <w:rsid w:val="00E916F9"/>
    <w:rsid w:val="00E91894"/>
    <w:rsid w:val="00E946F0"/>
    <w:rsid w:val="00E962F9"/>
    <w:rsid w:val="00E97F3F"/>
    <w:rsid w:val="00EA3A57"/>
    <w:rsid w:val="00EB029D"/>
    <w:rsid w:val="00EB0D9F"/>
    <w:rsid w:val="00EB24EE"/>
    <w:rsid w:val="00EB391D"/>
    <w:rsid w:val="00EC0E42"/>
    <w:rsid w:val="00EC759B"/>
    <w:rsid w:val="00ED0511"/>
    <w:rsid w:val="00ED44D5"/>
    <w:rsid w:val="00ED504E"/>
    <w:rsid w:val="00ED5489"/>
    <w:rsid w:val="00EE3072"/>
    <w:rsid w:val="00EE3DC4"/>
    <w:rsid w:val="00EE464E"/>
    <w:rsid w:val="00EE6254"/>
    <w:rsid w:val="00F0234B"/>
    <w:rsid w:val="00F0453E"/>
    <w:rsid w:val="00F0631B"/>
    <w:rsid w:val="00F07CAA"/>
    <w:rsid w:val="00F13153"/>
    <w:rsid w:val="00F173B3"/>
    <w:rsid w:val="00F40C01"/>
    <w:rsid w:val="00F44D5C"/>
    <w:rsid w:val="00F47C3F"/>
    <w:rsid w:val="00F51C2A"/>
    <w:rsid w:val="00FA1764"/>
    <w:rsid w:val="00FA52AE"/>
    <w:rsid w:val="00FB13E8"/>
    <w:rsid w:val="00FC32B7"/>
    <w:rsid w:val="00FC665A"/>
    <w:rsid w:val="00FD2F8A"/>
    <w:rsid w:val="00FD43D9"/>
    <w:rsid w:val="00FE0684"/>
    <w:rsid w:val="00FE13D4"/>
    <w:rsid w:val="00FE3C4A"/>
    <w:rsid w:val="00FE499F"/>
    <w:rsid w:val="00FE4EF3"/>
    <w:rsid w:val="00FE59B8"/>
    <w:rsid w:val="00FE5B5E"/>
    <w:rsid w:val="00FE70AB"/>
    <w:rsid w:val="00FE76BE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717EA"/>
  <w15:docId w15:val="{7B2475C9-A98C-4987-AF11-0E9B1AD1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E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498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C2498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CE2684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3D34A6"/>
    <w:pPr>
      <w:numPr>
        <w:numId w:val="2"/>
      </w:numPr>
      <w:contextualSpacing/>
    </w:pPr>
  </w:style>
  <w:style w:type="paragraph" w:styleId="PargrafodaLista">
    <w:name w:val="List Paragraph"/>
    <w:basedOn w:val="Normal"/>
    <w:uiPriority w:val="34"/>
    <w:qFormat/>
    <w:rsid w:val="00632F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carta%20i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47BE-C11C-49B1-8623-7AA2B267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ie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 / UFRJ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de Energia</dc:creator>
  <cp:lastModifiedBy>Cibele.Paiva</cp:lastModifiedBy>
  <cp:revision>2</cp:revision>
  <cp:lastPrinted>2014-05-29T17:07:00Z</cp:lastPrinted>
  <dcterms:created xsi:type="dcterms:W3CDTF">2022-05-03T18:12:00Z</dcterms:created>
  <dcterms:modified xsi:type="dcterms:W3CDTF">2022-05-03T18:12:00Z</dcterms:modified>
</cp:coreProperties>
</file>